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center"/>
        <w:textAlignment w:val="auto"/>
        <w:outlineLvl w:val="9"/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瑞金市大学毕业生就业创业见习申请登记表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 月    日</w:t>
      </w:r>
    </w:p>
    <w:tbl>
      <w:tblPr>
        <w:tblStyle w:val="3"/>
        <w:tblW w:w="88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69"/>
        <w:gridCol w:w="1047"/>
        <w:gridCol w:w="900"/>
        <w:gridCol w:w="1080"/>
        <w:gridCol w:w="535"/>
        <w:gridCol w:w="792"/>
        <w:gridCol w:w="235"/>
        <w:gridCol w:w="329"/>
        <w:gridCol w:w="889"/>
        <w:gridCol w:w="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照 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出生地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婚姻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状况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面貌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作时间</w:t>
            </w:r>
          </w:p>
        </w:tc>
        <w:tc>
          <w:tcPr>
            <w:tcW w:w="12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  状况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专业技术职称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有何特长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全日制学历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3" w:leftChars="25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 业  院 校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专业 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646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4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25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 机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4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 机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所报见习岗位</w:t>
            </w:r>
          </w:p>
        </w:tc>
        <w:tc>
          <w:tcPr>
            <w:tcW w:w="646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简历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</w:trPr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见习基地意见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行政主管部门意见</w:t>
            </w:r>
          </w:p>
        </w:tc>
        <w:tc>
          <w:tcPr>
            <w:tcW w:w="31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市人力资源和社会保障局审核意见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A6308"/>
    <w:rsid w:val="64AA63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2018-11-13T10:56:00Z</dcterms:created>
  <dc:creator>我是一只鱼ο</dc:creator>
  <cp:lastModifiedBy>我是一只鱼ο</cp:lastModifiedBy>
  <dcterms:modified xsi:type="dcterms:W3CDTF">2018-11-13T10:57:33Z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